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00" w:rsidRDefault="005534DF" w:rsidP="006E685F">
      <w:r>
        <w:rPr>
          <w:noProof/>
          <w:sz w:val="32"/>
          <w:szCs w:val="32"/>
        </w:rPr>
        <w:drawing>
          <wp:inline distT="0" distB="0" distL="0" distR="0" wp14:anchorId="773F56BE" wp14:editId="53EFA28B">
            <wp:extent cx="847725" cy="781381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l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72" cy="78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4DF" w:rsidRDefault="005534DF" w:rsidP="005534DF">
      <w:pPr>
        <w:jc w:val="right"/>
      </w:pPr>
    </w:p>
    <w:p w:rsidR="000B3F00" w:rsidRPr="005534DF" w:rsidRDefault="000B3F00" w:rsidP="000B3F00">
      <w:pPr>
        <w:pStyle w:val="Listenabsatz"/>
        <w:rPr>
          <w:rFonts w:ascii="Ebrima" w:hAnsi="Ebrima"/>
          <w:sz w:val="32"/>
          <w:szCs w:val="32"/>
        </w:rPr>
      </w:pPr>
    </w:p>
    <w:p w:rsidR="000B3F00" w:rsidRPr="006E685F" w:rsidRDefault="005534DF" w:rsidP="000B3F00">
      <w:pPr>
        <w:pStyle w:val="Listenabsatz"/>
        <w:rPr>
          <w:rFonts w:ascii="Ebrima" w:hAnsi="Ebrima"/>
          <w:sz w:val="28"/>
          <w:szCs w:val="32"/>
        </w:rPr>
      </w:pPr>
      <w:r w:rsidRPr="006E685F">
        <w:rPr>
          <w:rFonts w:ascii="Ebrima" w:hAnsi="Ebrim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0AAE3" wp14:editId="10C8B164">
                <wp:simplePos x="0" y="0"/>
                <wp:positionH relativeFrom="column">
                  <wp:posOffset>297815</wp:posOffset>
                </wp:positionH>
                <wp:positionV relativeFrom="paragraph">
                  <wp:posOffset>51435</wp:posOffset>
                </wp:positionV>
                <wp:extent cx="5781675" cy="1724025"/>
                <wp:effectExtent l="361950" t="381000" r="371475" b="409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glow rad="431800">
                            <a:schemeClr val="accent1">
                              <a:alpha val="52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0B3F00" w:rsidRPr="005534DF" w:rsidRDefault="005032D5">
                            <w:pP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Ich verspreche dir, dass ich 3 Tage lang…</w:t>
                            </w:r>
                            <w:bookmarkStart w:id="0" w:name="_GoBack"/>
                            <w:bookmarkEnd w:id="0"/>
                          </w:p>
                          <w:p w:rsidR="000B3F00" w:rsidRPr="000B3F00" w:rsidRDefault="000B3F00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.45pt;margin-top:4.05pt;width:455.2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">
                <v:stroke dashstyle="3 1" endcap="round"/>
                <v:shadow on="t" color="black" opacity="26214f" origin=",-.5" offset="0,3pt"/>
                <v:textbox>
                  <w:txbxContent>
                    <w:p w:rsidR="000B3F00" w:rsidRPr="005534DF" w:rsidRDefault="005032D5">
                      <w:pPr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Ich verspreche dir, dass ich 3 Tage lang…</w:t>
                      </w:r>
                      <w:bookmarkStart w:id="1" w:name="_GoBack"/>
                      <w:bookmarkEnd w:id="1"/>
                    </w:p>
                    <w:p w:rsidR="000B3F00" w:rsidRPr="000B3F00" w:rsidRDefault="000B3F00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B3F00" w:rsidRPr="005534DF" w:rsidRDefault="000B3F00" w:rsidP="000B3F00">
      <w:pPr>
        <w:pStyle w:val="Listenabsatz"/>
        <w:rPr>
          <w:rFonts w:ascii="Ebrima" w:hAnsi="Ebrima"/>
          <w:sz w:val="32"/>
          <w:szCs w:val="32"/>
        </w:rPr>
      </w:pPr>
    </w:p>
    <w:p w:rsidR="005534DF" w:rsidRPr="005534DF" w:rsidRDefault="005534DF" w:rsidP="000B3F00">
      <w:pPr>
        <w:pStyle w:val="Listenabsatz"/>
        <w:rPr>
          <w:rFonts w:ascii="Ebrima" w:hAnsi="Ebrima"/>
          <w:sz w:val="32"/>
          <w:szCs w:val="32"/>
        </w:rPr>
      </w:pPr>
    </w:p>
    <w:p w:rsidR="005534DF" w:rsidRPr="005534DF" w:rsidRDefault="005534DF" w:rsidP="000B3F00">
      <w:pPr>
        <w:pStyle w:val="Listenabsatz"/>
        <w:rPr>
          <w:rFonts w:ascii="Ebrima" w:hAnsi="Ebrima"/>
          <w:sz w:val="32"/>
          <w:szCs w:val="32"/>
        </w:rPr>
      </w:pPr>
    </w:p>
    <w:p w:rsidR="005534DF" w:rsidRPr="005534DF" w:rsidRDefault="005534DF" w:rsidP="000B3F00">
      <w:pPr>
        <w:pStyle w:val="Listenabsatz"/>
        <w:rPr>
          <w:rFonts w:ascii="Ebrima" w:hAnsi="Ebrima"/>
          <w:sz w:val="32"/>
          <w:szCs w:val="32"/>
        </w:rPr>
      </w:pPr>
    </w:p>
    <w:p w:rsidR="005534DF" w:rsidRPr="005534DF" w:rsidRDefault="005534DF" w:rsidP="000B3F00">
      <w:pPr>
        <w:pStyle w:val="Listenabsatz"/>
        <w:rPr>
          <w:rFonts w:ascii="Ebrima" w:hAnsi="Ebrima"/>
          <w:sz w:val="32"/>
          <w:szCs w:val="32"/>
        </w:rPr>
      </w:pPr>
    </w:p>
    <w:p w:rsidR="005534DF" w:rsidRPr="005534DF" w:rsidRDefault="005534DF" w:rsidP="000B3F00">
      <w:pPr>
        <w:pStyle w:val="Listenabsatz"/>
        <w:rPr>
          <w:rFonts w:ascii="Ebrima" w:hAnsi="Ebrima"/>
          <w:sz w:val="32"/>
          <w:szCs w:val="32"/>
        </w:rPr>
      </w:pPr>
    </w:p>
    <w:p w:rsidR="005534DF" w:rsidRPr="005534DF" w:rsidRDefault="005534DF" w:rsidP="000B3F00">
      <w:pPr>
        <w:pStyle w:val="Listenabsatz"/>
        <w:rPr>
          <w:rFonts w:ascii="Ebrima" w:hAnsi="Ebrima"/>
          <w:sz w:val="32"/>
          <w:szCs w:val="32"/>
        </w:rPr>
      </w:pPr>
    </w:p>
    <w:p w:rsidR="002B4D17" w:rsidRPr="00955432" w:rsidRDefault="005534DF" w:rsidP="00955432">
      <w:pPr>
        <w:pStyle w:val="Listenabsatz"/>
        <w:ind w:left="360"/>
        <w:rPr>
          <w:rFonts w:ascii="Ebrima" w:hAnsi="Ebrima"/>
          <w:sz w:val="24"/>
          <w:szCs w:val="24"/>
        </w:rPr>
      </w:pPr>
      <w:r w:rsidRPr="00F44437">
        <w:rPr>
          <w:rFonts w:ascii="Ebrima" w:hAnsi="Ebri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0B3F00" w:rsidRPr="00F44437">
        <w:rPr>
          <w:rFonts w:ascii="Ebrima" w:hAnsi="Ebri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Woche </w:t>
      </w:r>
      <w:r w:rsidRPr="00F44437">
        <w:rPr>
          <w:rFonts w:ascii="Ebrima" w:hAnsi="Ebri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später </w:t>
      </w:r>
      <w:r w:rsidR="00E1336A">
        <w:rPr>
          <w:rFonts w:ascii="Ebrima" w:hAnsi="Ebrima"/>
          <w:sz w:val="24"/>
          <w:szCs w:val="24"/>
        </w:rPr>
        <w:t>reflektiert</w:t>
      </w:r>
      <w:r w:rsidR="000B3F00" w:rsidRPr="00F44437">
        <w:rPr>
          <w:rFonts w:ascii="Ebrima" w:hAnsi="Ebrima"/>
          <w:sz w:val="24"/>
          <w:szCs w:val="24"/>
        </w:rPr>
        <w:t xml:space="preserve"> ihr </w:t>
      </w:r>
      <w:r w:rsidR="00F44437" w:rsidRPr="00F44437">
        <w:rPr>
          <w:rFonts w:ascii="Ebrima" w:hAnsi="Ebrima"/>
          <w:sz w:val="24"/>
          <w:szCs w:val="24"/>
        </w:rPr>
        <w:t xml:space="preserve">es </w:t>
      </w:r>
      <w:r w:rsidR="00B30EB2" w:rsidRPr="00F44437">
        <w:rPr>
          <w:rFonts w:ascii="Ebrima" w:hAnsi="Ebrima"/>
          <w:sz w:val="24"/>
          <w:szCs w:val="24"/>
        </w:rPr>
        <w:t xml:space="preserve">in der Schule </w:t>
      </w:r>
      <w:r w:rsidR="000B3F00" w:rsidRPr="00F44437">
        <w:rPr>
          <w:rFonts w:ascii="Ebrima" w:hAnsi="Ebrima"/>
          <w:sz w:val="24"/>
          <w:szCs w:val="24"/>
        </w:rPr>
        <w:t xml:space="preserve">mit </w:t>
      </w:r>
      <w:r w:rsidR="00955432">
        <w:rPr>
          <w:rFonts w:ascii="Ebrima" w:hAnsi="Ebrima"/>
          <w:sz w:val="24"/>
          <w:szCs w:val="24"/>
        </w:rPr>
        <w:t>eurer Lehrkraft:</w:t>
      </w:r>
    </w:p>
    <w:p w:rsidR="002B4D17" w:rsidRDefault="002B4D17" w:rsidP="005534DF">
      <w:pPr>
        <w:pStyle w:val="Listenabsatz"/>
        <w:ind w:left="360"/>
        <w:rPr>
          <w:rFonts w:ascii="Ebrima" w:hAnsi="Ebrima"/>
          <w:i/>
          <w:sz w:val="24"/>
          <w:szCs w:val="24"/>
        </w:rPr>
      </w:pPr>
      <w:r>
        <w:rPr>
          <w:rFonts w:ascii="Ebrima" w:hAnsi="Ebrima"/>
          <w:i/>
          <w:sz w:val="24"/>
          <w:szCs w:val="24"/>
        </w:rPr>
        <w:t>(Habt</w:t>
      </w:r>
      <w:r w:rsidRPr="002B4D17">
        <w:rPr>
          <w:rFonts w:ascii="Ebrima" w:hAnsi="Ebrima"/>
          <w:i/>
          <w:sz w:val="24"/>
          <w:szCs w:val="24"/>
        </w:rPr>
        <w:t xml:space="preserve"> ihr euer Versprechen eingehalten? Wie war es? Was hat sich verändert? </w:t>
      </w:r>
      <w:r w:rsidRPr="002B4D17">
        <w:rPr>
          <w:rFonts w:ascii="Ebrima" w:hAnsi="Ebrima"/>
          <w:i/>
          <w:sz w:val="24"/>
          <w:szCs w:val="24"/>
        </w:rPr>
        <w:br/>
        <w:t>Warum habt ihr es nicht eingehalten?</w:t>
      </w:r>
      <w:r w:rsidR="00FA49B1">
        <w:rPr>
          <w:rFonts w:ascii="Ebrima" w:hAnsi="Ebrima"/>
          <w:i/>
          <w:sz w:val="24"/>
          <w:szCs w:val="24"/>
        </w:rPr>
        <w:t xml:space="preserve"> Was habt ihr daraus gelernt?</w:t>
      </w:r>
      <w:r w:rsidRPr="002B4D17">
        <w:rPr>
          <w:rFonts w:ascii="Ebrima" w:hAnsi="Ebrima"/>
          <w:i/>
          <w:sz w:val="24"/>
          <w:szCs w:val="24"/>
        </w:rPr>
        <w:t>)</w:t>
      </w:r>
    </w:p>
    <w:p w:rsidR="002531E0" w:rsidRDefault="002531E0" w:rsidP="005534DF">
      <w:pPr>
        <w:pStyle w:val="Listenabsatz"/>
        <w:ind w:left="360"/>
        <w:rPr>
          <w:rFonts w:ascii="Ebrima" w:hAnsi="Ebrima"/>
          <w:i/>
          <w:sz w:val="24"/>
          <w:szCs w:val="24"/>
        </w:rPr>
      </w:pPr>
    </w:p>
    <w:p w:rsidR="002531E0" w:rsidRPr="002B4D17" w:rsidRDefault="002531E0" w:rsidP="005534DF">
      <w:pPr>
        <w:pStyle w:val="Listenabsatz"/>
        <w:ind w:left="360"/>
        <w:rPr>
          <w:rFonts w:ascii="Ebrima" w:hAnsi="Ebrima"/>
          <w:i/>
          <w:sz w:val="24"/>
          <w:szCs w:val="24"/>
        </w:rPr>
      </w:pPr>
    </w:p>
    <w:p w:rsidR="005534DF" w:rsidRDefault="005534DF" w:rsidP="005534DF">
      <w:pPr>
        <w:rPr>
          <w:rFonts w:ascii="Ebrima" w:hAnsi="Ebrima"/>
          <w:sz w:val="32"/>
          <w:szCs w:val="32"/>
        </w:rPr>
      </w:pPr>
    </w:p>
    <w:p w:rsidR="00010828" w:rsidRDefault="00010828" w:rsidP="00010828">
      <w:r>
        <w:rPr>
          <w:noProof/>
          <w:sz w:val="32"/>
          <w:szCs w:val="32"/>
        </w:rPr>
        <w:drawing>
          <wp:inline distT="0" distB="0" distL="0" distR="0" wp14:anchorId="5DC9814B" wp14:editId="1671FD4E">
            <wp:extent cx="847725" cy="781381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el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572" cy="788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0828" w:rsidRDefault="00010828" w:rsidP="00010828">
      <w:pPr>
        <w:jc w:val="right"/>
      </w:pPr>
    </w:p>
    <w:p w:rsidR="00010828" w:rsidRPr="005534DF" w:rsidRDefault="00010828" w:rsidP="00010828">
      <w:pPr>
        <w:pStyle w:val="Listenabsatz"/>
        <w:rPr>
          <w:rFonts w:ascii="Ebrima" w:hAnsi="Ebrima"/>
          <w:sz w:val="32"/>
          <w:szCs w:val="32"/>
        </w:rPr>
      </w:pPr>
    </w:p>
    <w:p w:rsidR="00010828" w:rsidRPr="006E685F" w:rsidRDefault="00010828" w:rsidP="00010828">
      <w:pPr>
        <w:pStyle w:val="Listenabsatz"/>
        <w:rPr>
          <w:rFonts w:ascii="Ebrima" w:hAnsi="Ebrima"/>
          <w:sz w:val="28"/>
          <w:szCs w:val="32"/>
        </w:rPr>
      </w:pPr>
      <w:r w:rsidRPr="006E685F">
        <w:rPr>
          <w:rFonts w:ascii="Ebrima" w:hAnsi="Ebrim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0F51C2" wp14:editId="1CC050B4">
                <wp:simplePos x="0" y="0"/>
                <wp:positionH relativeFrom="column">
                  <wp:posOffset>297815</wp:posOffset>
                </wp:positionH>
                <wp:positionV relativeFrom="paragraph">
                  <wp:posOffset>51435</wp:posOffset>
                </wp:positionV>
                <wp:extent cx="5781675" cy="1724025"/>
                <wp:effectExtent l="361950" t="381000" r="371475" b="409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glow rad="431800">
                            <a:schemeClr val="accent1">
                              <a:alpha val="52000"/>
                            </a:schemeClr>
                          </a:glow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  <a:softEdge rad="63500"/>
                        </a:effectLst>
                      </wps:spPr>
                      <wps:txbx>
                        <w:txbxContent>
                          <w:p w:rsidR="00010828" w:rsidRPr="005534DF" w:rsidRDefault="00010828" w:rsidP="00010828">
                            <w:pP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 w:rsidRPr="005534DF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 xml:space="preserve">Ich verspreche dir, dass ich </w:t>
                            </w:r>
                            <w:r w:rsidR="005032D5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3 Tage lang</w:t>
                            </w:r>
                            <w:r w:rsidR="005032D5" w:rsidRPr="005534DF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5534DF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…</w:t>
                            </w:r>
                          </w:p>
                          <w:p w:rsidR="00010828" w:rsidRPr="000B3F00" w:rsidRDefault="00010828" w:rsidP="00010828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.45pt;margin-top:4.05pt;width:455.2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">
                <v:stroke dashstyle="3 1" endcap="round"/>
                <v:shadow on="t" color="black" opacity="26214f" origin=",-.5" offset="0,3pt"/>
                <v:textbox>
                  <w:txbxContent>
                    <w:p w:rsidR="00010828" w:rsidRPr="005534DF" w:rsidRDefault="00010828" w:rsidP="00010828">
                      <w:pPr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 w:rsidRPr="005534DF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 xml:space="preserve">Ich verspreche dir, dass ich </w:t>
                      </w:r>
                      <w:r w:rsidR="005032D5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3 Tage lang</w:t>
                      </w:r>
                      <w:r w:rsidR="005032D5" w:rsidRPr="005534DF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 xml:space="preserve"> </w:t>
                      </w:r>
                      <w:r w:rsidRPr="005534DF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…</w:t>
                      </w:r>
                    </w:p>
                    <w:p w:rsidR="00010828" w:rsidRPr="000B3F00" w:rsidRDefault="00010828" w:rsidP="00010828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828" w:rsidRPr="005534DF" w:rsidRDefault="00010828" w:rsidP="00010828">
      <w:pPr>
        <w:pStyle w:val="Listenabsatz"/>
        <w:rPr>
          <w:rFonts w:ascii="Ebrima" w:hAnsi="Ebrima"/>
          <w:sz w:val="32"/>
          <w:szCs w:val="32"/>
        </w:rPr>
      </w:pPr>
    </w:p>
    <w:p w:rsidR="00010828" w:rsidRPr="005534DF" w:rsidRDefault="00010828" w:rsidP="00010828">
      <w:pPr>
        <w:pStyle w:val="Listenabsatz"/>
        <w:rPr>
          <w:rFonts w:ascii="Ebrima" w:hAnsi="Ebrima"/>
          <w:sz w:val="32"/>
          <w:szCs w:val="32"/>
        </w:rPr>
      </w:pPr>
    </w:p>
    <w:p w:rsidR="00010828" w:rsidRPr="005534DF" w:rsidRDefault="00010828" w:rsidP="00010828">
      <w:pPr>
        <w:pStyle w:val="Listenabsatz"/>
        <w:rPr>
          <w:rFonts w:ascii="Ebrima" w:hAnsi="Ebrima"/>
          <w:sz w:val="32"/>
          <w:szCs w:val="32"/>
        </w:rPr>
      </w:pPr>
    </w:p>
    <w:p w:rsidR="00010828" w:rsidRPr="005534DF" w:rsidRDefault="00010828" w:rsidP="00010828">
      <w:pPr>
        <w:pStyle w:val="Listenabsatz"/>
        <w:rPr>
          <w:rFonts w:ascii="Ebrima" w:hAnsi="Ebrima"/>
          <w:sz w:val="32"/>
          <w:szCs w:val="32"/>
        </w:rPr>
      </w:pPr>
    </w:p>
    <w:p w:rsidR="00010828" w:rsidRPr="005534DF" w:rsidRDefault="00010828" w:rsidP="00010828">
      <w:pPr>
        <w:pStyle w:val="Listenabsatz"/>
        <w:rPr>
          <w:rFonts w:ascii="Ebrima" w:hAnsi="Ebrima"/>
          <w:sz w:val="32"/>
          <w:szCs w:val="32"/>
        </w:rPr>
      </w:pPr>
    </w:p>
    <w:p w:rsidR="00010828" w:rsidRPr="005534DF" w:rsidRDefault="00010828" w:rsidP="00010828">
      <w:pPr>
        <w:pStyle w:val="Listenabsatz"/>
        <w:rPr>
          <w:rFonts w:ascii="Ebrima" w:hAnsi="Ebrima"/>
          <w:sz w:val="32"/>
          <w:szCs w:val="32"/>
        </w:rPr>
      </w:pPr>
    </w:p>
    <w:p w:rsidR="00010828" w:rsidRPr="005534DF" w:rsidRDefault="00010828" w:rsidP="00010828">
      <w:pPr>
        <w:pStyle w:val="Listenabsatz"/>
        <w:rPr>
          <w:rFonts w:ascii="Ebrima" w:hAnsi="Ebrima"/>
          <w:sz w:val="32"/>
          <w:szCs w:val="32"/>
        </w:rPr>
      </w:pPr>
    </w:p>
    <w:p w:rsidR="00010828" w:rsidRPr="00955432" w:rsidRDefault="00010828" w:rsidP="00010828">
      <w:pPr>
        <w:pStyle w:val="Listenabsatz"/>
        <w:ind w:left="360"/>
        <w:rPr>
          <w:rFonts w:ascii="Ebrima" w:hAnsi="Ebrima"/>
          <w:sz w:val="24"/>
          <w:szCs w:val="24"/>
        </w:rPr>
      </w:pPr>
      <w:r w:rsidRPr="00F44437">
        <w:rPr>
          <w:rFonts w:ascii="Ebrima" w:hAnsi="Ebrima"/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1 Woche später </w:t>
      </w:r>
      <w:r>
        <w:rPr>
          <w:rFonts w:ascii="Ebrima" w:hAnsi="Ebrima"/>
          <w:sz w:val="24"/>
          <w:szCs w:val="24"/>
        </w:rPr>
        <w:t>reflektiert</w:t>
      </w:r>
      <w:r w:rsidRPr="00F44437">
        <w:rPr>
          <w:rFonts w:ascii="Ebrima" w:hAnsi="Ebrima"/>
          <w:sz w:val="24"/>
          <w:szCs w:val="24"/>
        </w:rPr>
        <w:t xml:space="preserve"> ihr es in der Schule mit </w:t>
      </w:r>
      <w:r>
        <w:rPr>
          <w:rFonts w:ascii="Ebrima" w:hAnsi="Ebrima"/>
          <w:sz w:val="24"/>
          <w:szCs w:val="24"/>
        </w:rPr>
        <w:t>eurer Lehrkraft:</w:t>
      </w:r>
    </w:p>
    <w:p w:rsidR="00010828" w:rsidRPr="00CC6D27" w:rsidRDefault="00010828" w:rsidP="00CC6D27">
      <w:pPr>
        <w:pStyle w:val="Listenabsatz"/>
        <w:ind w:left="360"/>
        <w:rPr>
          <w:rFonts w:ascii="Ebrima" w:hAnsi="Ebrima"/>
          <w:i/>
          <w:sz w:val="24"/>
          <w:szCs w:val="24"/>
        </w:rPr>
      </w:pPr>
      <w:r>
        <w:rPr>
          <w:rFonts w:ascii="Ebrima" w:hAnsi="Ebrima"/>
          <w:i/>
          <w:sz w:val="24"/>
          <w:szCs w:val="24"/>
        </w:rPr>
        <w:t>(Habt</w:t>
      </w:r>
      <w:r w:rsidRPr="002B4D17">
        <w:rPr>
          <w:rFonts w:ascii="Ebrima" w:hAnsi="Ebrima"/>
          <w:i/>
          <w:sz w:val="24"/>
          <w:szCs w:val="24"/>
        </w:rPr>
        <w:t xml:space="preserve"> ihr euer Versprechen eingehalten? Wie war es? Was hat sich verändert? </w:t>
      </w:r>
      <w:r w:rsidRPr="002B4D17">
        <w:rPr>
          <w:rFonts w:ascii="Ebrima" w:hAnsi="Ebrima"/>
          <w:i/>
          <w:sz w:val="24"/>
          <w:szCs w:val="24"/>
        </w:rPr>
        <w:br/>
        <w:t>Warum habt ihr es nicht eingehalten?</w:t>
      </w:r>
      <w:r>
        <w:rPr>
          <w:rFonts w:ascii="Ebrima" w:hAnsi="Ebrima"/>
          <w:i/>
          <w:sz w:val="24"/>
          <w:szCs w:val="24"/>
        </w:rPr>
        <w:t xml:space="preserve"> Was habt ihr daraus gelernt?</w:t>
      </w:r>
      <w:r w:rsidRPr="002B4D17">
        <w:rPr>
          <w:rFonts w:ascii="Ebrima" w:hAnsi="Ebrima"/>
          <w:i/>
          <w:sz w:val="24"/>
          <w:szCs w:val="24"/>
        </w:rPr>
        <w:t>)</w:t>
      </w:r>
    </w:p>
    <w:sectPr w:rsidR="00010828" w:rsidRPr="00CC6D27" w:rsidSect="008F746E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BF3"/>
    <w:multiLevelType w:val="hybridMultilevel"/>
    <w:tmpl w:val="24A0536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F00"/>
    <w:rsid w:val="00010828"/>
    <w:rsid w:val="0004579C"/>
    <w:rsid w:val="000B3F00"/>
    <w:rsid w:val="002531E0"/>
    <w:rsid w:val="002B4D17"/>
    <w:rsid w:val="002F2D8A"/>
    <w:rsid w:val="005032D5"/>
    <w:rsid w:val="005534DF"/>
    <w:rsid w:val="006022EE"/>
    <w:rsid w:val="0064498F"/>
    <w:rsid w:val="00681028"/>
    <w:rsid w:val="006E685F"/>
    <w:rsid w:val="008233F5"/>
    <w:rsid w:val="00867A98"/>
    <w:rsid w:val="008F746E"/>
    <w:rsid w:val="00955432"/>
    <w:rsid w:val="009A4F8F"/>
    <w:rsid w:val="009C483C"/>
    <w:rsid w:val="00A2546D"/>
    <w:rsid w:val="00A627F6"/>
    <w:rsid w:val="00B13C9A"/>
    <w:rsid w:val="00B30EB2"/>
    <w:rsid w:val="00B629B2"/>
    <w:rsid w:val="00BC708D"/>
    <w:rsid w:val="00BC7578"/>
    <w:rsid w:val="00CC6D27"/>
    <w:rsid w:val="00DB6B6E"/>
    <w:rsid w:val="00E021D9"/>
    <w:rsid w:val="00E1336A"/>
    <w:rsid w:val="00F44437"/>
    <w:rsid w:val="00FA2898"/>
    <w:rsid w:val="00F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C9A"/>
    <w:pPr>
      <w:spacing w:line="240" w:lineRule="auto"/>
    </w:pPr>
    <w:rPr>
      <w:rFonts w:ascii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F0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B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3C9A"/>
    <w:pPr>
      <w:spacing w:line="240" w:lineRule="auto"/>
    </w:pPr>
    <w:rPr>
      <w:rFonts w:ascii="Calibri" w:hAnsi="Calibri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F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F00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0B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CC65AA49.dotm</Template>
  <TotalTime>0</TotalTime>
  <Pages>1</Pages>
  <Words>62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Rosenheim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Seidl Martin</dc:creator>
  <cp:lastModifiedBy>Seidl Martin</cp:lastModifiedBy>
  <cp:revision>2</cp:revision>
  <cp:lastPrinted>2017-11-27T14:55:00Z</cp:lastPrinted>
  <dcterms:created xsi:type="dcterms:W3CDTF">2017-11-27T14:57:00Z</dcterms:created>
  <dcterms:modified xsi:type="dcterms:W3CDTF">2017-11-27T14:57:00Z</dcterms:modified>
</cp:coreProperties>
</file>