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EC" w:rsidRPr="005D4E87" w:rsidRDefault="00671B57">
      <w:pPr>
        <w:rPr>
          <w:b/>
          <w:sz w:val="32"/>
          <w:szCs w:val="32"/>
        </w:rPr>
      </w:pPr>
      <w:r w:rsidRPr="005D4E87">
        <w:rPr>
          <w:b/>
          <w:sz w:val="32"/>
          <w:szCs w:val="32"/>
        </w:rPr>
        <w:t>Einleitung</w:t>
      </w:r>
    </w:p>
    <w:p w:rsidR="005D4E87" w:rsidRPr="000F381A" w:rsidRDefault="000F381A">
      <w:pPr>
        <w:rPr>
          <w:sz w:val="28"/>
          <w:szCs w:val="28"/>
        </w:rPr>
      </w:pPr>
      <w:r w:rsidRPr="000F381A">
        <w:rPr>
          <w:sz w:val="28"/>
          <w:szCs w:val="28"/>
        </w:rPr>
        <w:t>Namensschilder (Namen, du, Pausen)</w:t>
      </w:r>
    </w:p>
    <w:p w:rsidR="00671B57" w:rsidRDefault="00671B57">
      <w:pPr>
        <w:rPr>
          <w:sz w:val="28"/>
          <w:szCs w:val="28"/>
        </w:rPr>
      </w:pPr>
      <w:r w:rsidRPr="000F381A">
        <w:rPr>
          <w:sz w:val="28"/>
          <w:szCs w:val="28"/>
        </w:rPr>
        <w:t>Begrüßung</w:t>
      </w:r>
    </w:p>
    <w:p w:rsidR="000F381A" w:rsidRPr="000F381A" w:rsidRDefault="000F381A">
      <w:pPr>
        <w:rPr>
          <w:sz w:val="28"/>
          <w:szCs w:val="28"/>
        </w:rPr>
      </w:pPr>
      <w:r>
        <w:rPr>
          <w:sz w:val="28"/>
          <w:szCs w:val="28"/>
        </w:rPr>
        <w:t>Vorstellung</w:t>
      </w:r>
    </w:p>
    <w:p w:rsidR="002A26A5" w:rsidRPr="000F381A" w:rsidRDefault="002640EE" w:rsidP="005D4E87">
      <w:pPr>
        <w:rPr>
          <w:sz w:val="28"/>
          <w:szCs w:val="28"/>
        </w:rPr>
      </w:pPr>
      <w:r w:rsidRPr="000F381A">
        <w:rPr>
          <w:sz w:val="28"/>
          <w:szCs w:val="28"/>
        </w:rPr>
        <w:t>Rahmen (E</w:t>
      </w:r>
      <w:r w:rsidR="002A26A5" w:rsidRPr="000F381A">
        <w:rPr>
          <w:sz w:val="28"/>
          <w:szCs w:val="28"/>
        </w:rPr>
        <w:t>ssen, Pausen)</w:t>
      </w:r>
    </w:p>
    <w:p w:rsidR="005D4E87" w:rsidRPr="000F381A" w:rsidRDefault="005D4E87" w:rsidP="005D4E87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0F381A">
        <w:rPr>
          <w:sz w:val="28"/>
          <w:szCs w:val="28"/>
        </w:rPr>
        <w:t>Das erste Mal</w:t>
      </w:r>
    </w:p>
    <w:p w:rsidR="005D4E87" w:rsidRPr="000F381A" w:rsidRDefault="005D4E87" w:rsidP="005D4E87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0F381A">
        <w:rPr>
          <w:sz w:val="28"/>
          <w:szCs w:val="28"/>
        </w:rPr>
        <w:t>Gerne im Nachgang Kontakt</w:t>
      </w:r>
    </w:p>
    <w:p w:rsidR="007419BA" w:rsidRPr="000F381A" w:rsidRDefault="007419BA" w:rsidP="007419BA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0F381A">
        <w:rPr>
          <w:sz w:val="28"/>
          <w:szCs w:val="28"/>
        </w:rPr>
        <w:t>Methoden sind nicht wissenschaftlich evaluiert, selbst gestrickt, abänderbar</w:t>
      </w:r>
    </w:p>
    <w:p w:rsidR="007419BA" w:rsidRPr="000F381A" w:rsidRDefault="007419BA" w:rsidP="007419BA">
      <w:pPr>
        <w:pStyle w:val="Listenabsatz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0F381A">
        <w:rPr>
          <w:sz w:val="28"/>
          <w:szCs w:val="28"/>
        </w:rPr>
        <w:t>Schwerpunkt Gefahren</w:t>
      </w:r>
    </w:p>
    <w:p w:rsidR="00964A5A" w:rsidRPr="00964A5A" w:rsidRDefault="00964A5A" w:rsidP="00964A5A">
      <w:pPr>
        <w:rPr>
          <w:sz w:val="28"/>
          <w:szCs w:val="28"/>
        </w:rPr>
      </w:pPr>
      <w:r w:rsidRPr="00964A5A">
        <w:rPr>
          <w:sz w:val="28"/>
          <w:szCs w:val="28"/>
        </w:rPr>
        <w:t>Erwartungen</w:t>
      </w:r>
    </w:p>
    <w:p w:rsidR="00964A5A" w:rsidRPr="000F381A" w:rsidRDefault="00964A5A" w:rsidP="00964A5A">
      <w:pPr>
        <w:rPr>
          <w:sz w:val="28"/>
          <w:szCs w:val="28"/>
        </w:rPr>
      </w:pPr>
      <w:bookmarkStart w:id="0" w:name="_GoBack"/>
      <w:r w:rsidRPr="000F381A">
        <w:rPr>
          <w:sz w:val="28"/>
          <w:szCs w:val="28"/>
        </w:rPr>
        <w:t>Download Sektion Website vorstellen (Rest per Mail)</w:t>
      </w:r>
    </w:p>
    <w:bookmarkEnd w:id="0"/>
    <w:p w:rsidR="005D4E87" w:rsidRPr="000F381A" w:rsidRDefault="005D4E87" w:rsidP="005D4E87">
      <w:pPr>
        <w:rPr>
          <w:sz w:val="28"/>
          <w:szCs w:val="28"/>
        </w:rPr>
      </w:pPr>
      <w:r w:rsidRPr="000F381A">
        <w:rPr>
          <w:sz w:val="28"/>
          <w:szCs w:val="28"/>
        </w:rPr>
        <w:t>Ablauf</w:t>
      </w:r>
    </w:p>
    <w:p w:rsidR="005D4E87" w:rsidRPr="000F381A" w:rsidRDefault="005D4E87" w:rsidP="005D4E87">
      <w:pPr>
        <w:rPr>
          <w:sz w:val="28"/>
          <w:szCs w:val="28"/>
        </w:rPr>
      </w:pPr>
      <w:r w:rsidRPr="000F381A">
        <w:rPr>
          <w:sz w:val="28"/>
          <w:szCs w:val="28"/>
        </w:rPr>
        <w:t>Alle die….</w:t>
      </w:r>
    </w:p>
    <w:p w:rsidR="005D4E87" w:rsidRDefault="005D4E87" w:rsidP="005D4E87"/>
    <w:sectPr w:rsidR="005D4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571"/>
    <w:multiLevelType w:val="hybridMultilevel"/>
    <w:tmpl w:val="FAD8E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C05A9"/>
    <w:multiLevelType w:val="hybridMultilevel"/>
    <w:tmpl w:val="CA524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57"/>
    <w:rsid w:val="000B4B74"/>
    <w:rsid w:val="000F381A"/>
    <w:rsid w:val="002640EE"/>
    <w:rsid w:val="002A26A5"/>
    <w:rsid w:val="005D4E87"/>
    <w:rsid w:val="00671B57"/>
    <w:rsid w:val="007419BA"/>
    <w:rsid w:val="00964A5A"/>
    <w:rsid w:val="00B218EC"/>
    <w:rsid w:val="00F519D3"/>
    <w:rsid w:val="00F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8C2A7146.dotm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11</cp:revision>
  <dcterms:created xsi:type="dcterms:W3CDTF">2019-05-16T14:00:00Z</dcterms:created>
  <dcterms:modified xsi:type="dcterms:W3CDTF">2019-05-20T15:18:00Z</dcterms:modified>
</cp:coreProperties>
</file>