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38" w:rsidRPr="00EA5AF6" w:rsidRDefault="00EA5AF6">
      <w:pPr>
        <w:rPr>
          <w:sz w:val="96"/>
          <w:szCs w:val="96"/>
        </w:rPr>
      </w:pPr>
      <w:r w:rsidRPr="00EA5AF6">
        <w:rPr>
          <w:sz w:val="96"/>
          <w:szCs w:val="96"/>
        </w:rPr>
        <w:t>Fes</w:t>
      </w:r>
      <w:bookmarkStart w:id="0" w:name="_GoBack"/>
      <w:bookmarkEnd w:id="0"/>
      <w:r w:rsidRPr="00EA5AF6">
        <w:rPr>
          <w:sz w:val="96"/>
          <w:szCs w:val="96"/>
        </w:rPr>
        <w:t>tplatte/Hard Disc</w:t>
      </w:r>
    </w:p>
    <w:p w:rsidR="00EA5AF6" w:rsidRDefault="00EA5AF6">
      <w:r>
        <w:rPr>
          <w:noProof/>
          <w:lang w:eastAsia="de-DE"/>
        </w:rPr>
        <w:drawing>
          <wp:inline distT="0" distB="0" distL="0" distR="0">
            <wp:extent cx="8676861" cy="5756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plat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047" cy="57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AF6" w:rsidSect="00EA5AF6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6"/>
    <w:rsid w:val="00A13F38"/>
    <w:rsid w:val="00E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EB31AA3B.dotm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1</cp:revision>
  <dcterms:created xsi:type="dcterms:W3CDTF">2019-01-24T14:13:00Z</dcterms:created>
  <dcterms:modified xsi:type="dcterms:W3CDTF">2019-01-24T14:15:00Z</dcterms:modified>
</cp:coreProperties>
</file>