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8" w:rsidRDefault="00EA4FEF" w:rsidP="00EA4FEF">
      <w:pPr>
        <w:pStyle w:val="Titel"/>
      </w:pPr>
      <w:r>
        <w:t>Vorstellung und Einführung</w:t>
      </w:r>
    </w:p>
    <w:p w:rsidR="00EA4FEF" w:rsidRDefault="00EA4FEF" w:rsidP="00EA4FEF"/>
    <w:p w:rsidR="00EA4FEF" w:rsidRDefault="00EA4FEF" w:rsidP="00EA4FEF">
      <w:r>
        <w:t>Ich stelle meist direkt nach dem Warm-up, den Kindern Fragen, um den Rahmen zu klären:</w:t>
      </w:r>
    </w:p>
    <w:p w:rsidR="00EA4FEF" w:rsidRDefault="00EA4FEF" w:rsidP="00EA4FEF">
      <w:pPr>
        <w:pStyle w:val="Listenabsatz"/>
        <w:numPr>
          <w:ilvl w:val="0"/>
          <w:numId w:val="1"/>
        </w:numPr>
      </w:pPr>
      <w:r>
        <w:t>Wisst ihr, wie lange ich heute bei euch</w:t>
      </w:r>
      <w:r w:rsidRPr="00EA4FEF">
        <w:t xml:space="preserve"> </w:t>
      </w:r>
      <w:r>
        <w:t>bin</w:t>
      </w:r>
      <w:r>
        <w:t>?</w:t>
      </w:r>
    </w:p>
    <w:p w:rsidR="00EA4FEF" w:rsidRDefault="00EA4FEF" w:rsidP="00EA4FEF">
      <w:pPr>
        <w:pStyle w:val="Listenabsatz"/>
        <w:numPr>
          <w:ilvl w:val="0"/>
          <w:numId w:val="1"/>
        </w:numPr>
      </w:pPr>
      <w:r>
        <w:t>Habt ihr eine Ahnung, für wen ich arbeite? (Nein, nicht für die Polizei, Apple, Microsoft oder Google!)</w:t>
      </w:r>
    </w:p>
    <w:p w:rsidR="00EA4FEF" w:rsidRDefault="00EA4FEF" w:rsidP="00EA4FEF">
      <w:pPr>
        <w:pStyle w:val="Listenabsatz"/>
        <w:numPr>
          <w:ilvl w:val="0"/>
          <w:numId w:val="1"/>
        </w:numPr>
      </w:pPr>
      <w:r>
        <w:t>Wann habt ihr Pause? Ihr geht ganz normal in die Pause. Wir werden auch immer wieder kleiner Pausen machen (am besten m. E. alle 45 Min.)</w:t>
      </w:r>
    </w:p>
    <w:p w:rsidR="00EA4FEF" w:rsidRDefault="00EA4FEF" w:rsidP="00EA4FEF">
      <w:pPr>
        <w:pStyle w:val="Listenabsatz"/>
        <w:numPr>
          <w:ilvl w:val="0"/>
          <w:numId w:val="1"/>
        </w:numPr>
      </w:pPr>
      <w:r>
        <w:t xml:space="preserve">Was hat das Gesundheitsamt (oder wo immer auch arbeitet) mit dem Thema Medienprävention und euch 3. (4. Etc.) </w:t>
      </w:r>
      <w:proofErr w:type="spellStart"/>
      <w:r>
        <w:t>Klässler</w:t>
      </w:r>
      <w:proofErr w:type="spellEnd"/>
      <w:r>
        <w:t xml:space="preserve"> zu tun? (Die Kinder kommen bald dahinter)</w:t>
      </w:r>
    </w:p>
    <w:p w:rsidR="00EA4FEF" w:rsidRPr="00EA4FEF" w:rsidRDefault="00EA4FEF" w:rsidP="00EA4FEF">
      <w:pPr>
        <w:pStyle w:val="Listenabsatz"/>
        <w:numPr>
          <w:ilvl w:val="0"/>
          <w:numId w:val="1"/>
        </w:numPr>
      </w:pPr>
      <w:r>
        <w:t>Klärt auch Regeln ab, wie „bitte melden“ etc.</w:t>
      </w:r>
      <w:bookmarkStart w:id="0" w:name="_GoBack"/>
      <w:bookmarkEnd w:id="0"/>
    </w:p>
    <w:sectPr w:rsidR="00EA4FEF" w:rsidRPr="00EA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56B"/>
    <w:multiLevelType w:val="hybridMultilevel"/>
    <w:tmpl w:val="8888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EF"/>
    <w:rsid w:val="00052728"/>
    <w:rsid w:val="00E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4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A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A4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4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EA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9CD200D9.dotm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1</cp:revision>
  <dcterms:created xsi:type="dcterms:W3CDTF">2019-04-17T10:30:00Z</dcterms:created>
  <dcterms:modified xsi:type="dcterms:W3CDTF">2019-04-17T10:35:00Z</dcterms:modified>
</cp:coreProperties>
</file>