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64" w:rsidRPr="00EA0764" w:rsidRDefault="00EA0764" w:rsidP="00EA0764">
      <w:pPr>
        <w:rPr>
          <w:b/>
        </w:rPr>
      </w:pPr>
      <w:r w:rsidRPr="00EA0764">
        <w:rPr>
          <w:b/>
        </w:rPr>
        <w:t xml:space="preserve">Warm </w:t>
      </w:r>
      <w:proofErr w:type="spellStart"/>
      <w:r w:rsidRPr="00EA0764">
        <w:rPr>
          <w:b/>
        </w:rPr>
        <w:t>Up</w:t>
      </w:r>
      <w:proofErr w:type="spellEnd"/>
      <w:r w:rsidRPr="00EA0764">
        <w:rPr>
          <w:b/>
        </w:rPr>
        <w:t xml:space="preserve"> </w:t>
      </w:r>
    </w:p>
    <w:p w:rsidR="00EA0764" w:rsidRDefault="00EA0764"/>
    <w:p w:rsidR="00052728" w:rsidRDefault="00EA0764" w:rsidP="00EA0764">
      <w:pPr>
        <w:pStyle w:val="Titel"/>
      </w:pPr>
      <w:r>
        <w:t>Alle, die</w:t>
      </w:r>
      <w:r w:rsidR="00052915">
        <w:t xml:space="preserve"> - Mediensalat</w:t>
      </w:r>
    </w:p>
    <w:p w:rsidR="00EA0764" w:rsidRDefault="00EA0764" w:rsidP="00EA0764">
      <w:pPr>
        <w:ind w:left="2832" w:hanging="2832"/>
      </w:pPr>
      <w:r>
        <w:t>Ziel</w:t>
      </w:r>
      <w:r>
        <w:tab/>
        <w:t>Bewegung, ins Thema reinkommen, Ist-Zustand in der Klasse erfahren</w:t>
      </w:r>
    </w:p>
    <w:p w:rsidR="00971C65" w:rsidRDefault="00971C65" w:rsidP="00EA0764">
      <w:pPr>
        <w:ind w:left="2832" w:hanging="2832"/>
      </w:pPr>
      <w:r>
        <w:t xml:space="preserve">Zielgruppe: </w:t>
      </w:r>
      <w:r>
        <w:tab/>
        <w:t>alle Schulklassen</w:t>
      </w:r>
    </w:p>
    <w:p w:rsidR="00EA0764" w:rsidRDefault="00EA0764" w:rsidP="00EA0764">
      <w:r>
        <w:t xml:space="preserve">Wo? </w:t>
      </w:r>
      <w:r>
        <w:tab/>
      </w:r>
      <w:r>
        <w:tab/>
      </w:r>
      <w:r>
        <w:tab/>
      </w:r>
      <w:r>
        <w:tab/>
        <w:t>Klassenzimmer</w:t>
      </w:r>
    </w:p>
    <w:p w:rsidR="00EA0764" w:rsidRDefault="00EA0764" w:rsidP="00EA0764">
      <w:r>
        <w:t>Wie lange?</w:t>
      </w:r>
      <w:r>
        <w:tab/>
      </w:r>
      <w:r>
        <w:tab/>
      </w:r>
      <w:r>
        <w:tab/>
        <w:t>Ca. 5 – 10 Minuten, je nach Zwischengesprächen</w:t>
      </w:r>
    </w:p>
    <w:p w:rsidR="00052915" w:rsidRDefault="00052915" w:rsidP="00EA0764">
      <w:r>
        <w:t>Materialien</w:t>
      </w:r>
      <w:r>
        <w:tab/>
      </w:r>
      <w:r>
        <w:tab/>
      </w:r>
      <w:r>
        <w:tab/>
        <w:t>Stuhlkreis weniger 1 Stuhl als Teilnehmer</w:t>
      </w:r>
    </w:p>
    <w:p w:rsidR="00EA0764" w:rsidRDefault="00EA0764" w:rsidP="00EA0764"/>
    <w:p w:rsidR="00052915" w:rsidRPr="00052915" w:rsidRDefault="00052915" w:rsidP="00EA0764">
      <w:pPr>
        <w:rPr>
          <w:b/>
        </w:rPr>
      </w:pPr>
      <w:r w:rsidRPr="00052915">
        <w:rPr>
          <w:b/>
        </w:rPr>
        <w:t>Durchführung:</w:t>
      </w:r>
      <w:bookmarkStart w:id="0" w:name="_GoBack"/>
      <w:bookmarkEnd w:id="0"/>
    </w:p>
    <w:p w:rsidR="00201988" w:rsidRDefault="00EA0764" w:rsidP="00EA0764">
      <w:r>
        <w:t xml:space="preserve">Schüler </w:t>
      </w:r>
      <w:r w:rsidR="00052915">
        <w:t xml:space="preserve">sitzen im Stuhlkreis. </w:t>
      </w:r>
    </w:p>
    <w:p w:rsidR="00201988" w:rsidRPr="00201988" w:rsidRDefault="00D02C66" w:rsidP="00EA0764">
      <w:pPr>
        <w:rPr>
          <w:i/>
        </w:rPr>
      </w:pPr>
      <w:r w:rsidRPr="00201988">
        <w:rPr>
          <w:i/>
        </w:rPr>
        <w:t>(Tipp: Bitte darauf achten, dass der Stuhlkreis schön rund ist, damit keine</w:t>
      </w:r>
      <w:r w:rsidR="00201988" w:rsidRPr="00201988">
        <w:rPr>
          <w:i/>
        </w:rPr>
        <w:t>/r</w:t>
      </w:r>
      <w:r w:rsidRPr="00201988">
        <w:rPr>
          <w:i/>
        </w:rPr>
        <w:t xml:space="preserve"> ausgegrenzt wird. Man kann auch gleich einen Wettbewerb daraus machen, die Stühle stellen zu lassen und zwar ist die Aufgabe der Klasse einen Stuhlkreis zu bilden/Klassenzimmer umzubauen ohne dabei zu sprechen.) </w:t>
      </w:r>
    </w:p>
    <w:p w:rsidR="00EA0764" w:rsidRDefault="00052915" w:rsidP="00EA0764">
      <w:r>
        <w:t>Der Stuhlkreis hat eine Lücke. Der Moderator</w:t>
      </w:r>
      <w:r w:rsidR="00EA0764">
        <w:t xml:space="preserve"> </w:t>
      </w:r>
      <w:r w:rsidRPr="00052915">
        <w:rPr>
          <w:b/>
        </w:rPr>
        <w:t>steht</w:t>
      </w:r>
      <w:r>
        <w:t xml:space="preserve"> in der Lücke. </w:t>
      </w:r>
    </w:p>
    <w:p w:rsidR="00D02C66" w:rsidRDefault="00052915" w:rsidP="00EA0764">
      <w:r>
        <w:t xml:space="preserve">Je nach Thema des Workshops fordert er die Gruppe auf, den Platz zu wechseln (und zwar nicht zur Nachbarin oder Nachbarn), wenn er/sie von der Aufforderungen betroffen ist. Die Person, die keinen Stuhl zum Sitzen </w:t>
      </w:r>
      <w:r w:rsidR="00D02C66">
        <w:t>„ergattert“</w:t>
      </w:r>
      <w:r>
        <w:t xml:space="preserve"> hat, geht vor „zur Bühne“ (=Lücke) und fordert wieder die Gruppe auf den Platz zu wechseln….Sofern dieser Person nichts Passendes einfällt, kann sie auch „Mediensalat (oder anderes passendes Wort) rufe</w:t>
      </w:r>
      <w:r w:rsidR="00D02C66">
        <w:t>n</w:t>
      </w:r>
      <w:r>
        <w:t>, was zur Folge hat, dass alle den Platz wechseln müssen.</w:t>
      </w:r>
    </w:p>
    <w:p w:rsidR="00D02C66" w:rsidRDefault="00D02C66" w:rsidP="00EA0764">
      <w:r>
        <w:t xml:space="preserve">Der Moderator kann immer den Stuhl direkt neben der Bühne einnehmen, um besser </w:t>
      </w:r>
      <w:r w:rsidRPr="00D02C66">
        <w:rPr>
          <w:i/>
        </w:rPr>
        <w:t>coachen</w:t>
      </w:r>
      <w:r>
        <w:t xml:space="preserve"> zu können.</w:t>
      </w:r>
    </w:p>
    <w:p w:rsidR="00052915" w:rsidRDefault="00052915" w:rsidP="00EA0764">
      <w:r>
        <w:t>Beispiel</w:t>
      </w:r>
      <w:r w:rsidR="00D02C66">
        <w:t>e</w:t>
      </w:r>
      <w:r>
        <w:t xml:space="preserve">: „ Alle, die täglich auf </w:t>
      </w:r>
      <w:proofErr w:type="spellStart"/>
      <w:r>
        <w:rPr>
          <w:i/>
        </w:rPr>
        <w:t>W</w:t>
      </w:r>
      <w:r w:rsidRPr="00052915">
        <w:rPr>
          <w:i/>
        </w:rPr>
        <w:t>hatsapp</w:t>
      </w:r>
      <w:proofErr w:type="spellEnd"/>
      <w:r>
        <w:t xml:space="preserve"> sind, wechseln den Platz.</w:t>
      </w:r>
    </w:p>
    <w:p w:rsidR="00052915" w:rsidRDefault="00052915" w:rsidP="00EA0764"/>
    <w:p w:rsidR="00052915" w:rsidRPr="00EA0764" w:rsidRDefault="00052915" w:rsidP="00EA0764">
      <w:r w:rsidRPr="00D02C66">
        <w:rPr>
          <w:i/>
        </w:rPr>
        <w:t>Cop</w:t>
      </w:r>
      <w:r w:rsidR="00247830">
        <w:rPr>
          <w:i/>
        </w:rPr>
        <w:t>y</w:t>
      </w:r>
      <w:r w:rsidRPr="00D02C66">
        <w:rPr>
          <w:i/>
        </w:rPr>
        <w:t>right</w:t>
      </w:r>
      <w:r w:rsidR="00D02C66" w:rsidRPr="00D02C66">
        <w:rPr>
          <w:i/>
        </w:rPr>
        <w:t xml:space="preserve"> 2019</w:t>
      </w:r>
      <w:r>
        <w:t>: Martin Seidl, Feldkirchen-</w:t>
      </w:r>
      <w:proofErr w:type="spellStart"/>
      <w:r>
        <w:t>Westerham</w:t>
      </w:r>
      <w:proofErr w:type="spellEnd"/>
      <w:r w:rsidR="00FB1512">
        <w:t xml:space="preserve"> </w:t>
      </w:r>
    </w:p>
    <w:sectPr w:rsidR="00052915" w:rsidRPr="00EA0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64"/>
    <w:rsid w:val="00052728"/>
    <w:rsid w:val="00052915"/>
    <w:rsid w:val="00201988"/>
    <w:rsid w:val="00247830"/>
    <w:rsid w:val="00971C65"/>
    <w:rsid w:val="00D02C66"/>
    <w:rsid w:val="00EA0764"/>
    <w:rsid w:val="00F82810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0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0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DFCB8EBE.dotm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6</cp:revision>
  <dcterms:created xsi:type="dcterms:W3CDTF">2019-04-17T10:14:00Z</dcterms:created>
  <dcterms:modified xsi:type="dcterms:W3CDTF">2019-04-24T14:49:00Z</dcterms:modified>
</cp:coreProperties>
</file>