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B2" w:rsidRDefault="00583009">
      <w:hyperlink r:id="rId5" w:history="1">
        <w:r w:rsidRPr="00A42CF0">
          <w:rPr>
            <w:rStyle w:val="Hyperlink"/>
            <w:noProof/>
            <w:sz w:val="144"/>
            <w:szCs w:val="144"/>
            <w:lang w:eastAsia="de-DE"/>
          </w:rPr>
          <w:t>www.internet-abc.de</w:t>
        </w:r>
      </w:hyperlink>
      <w:r>
        <w:rPr>
          <w:noProof/>
          <w:sz w:val="144"/>
          <w:szCs w:val="144"/>
          <w:lang w:eastAsia="de-DE"/>
        </w:rPr>
        <w:t xml:space="preserve"> </w:t>
      </w:r>
      <w:bookmarkStart w:id="0" w:name="_GoBack"/>
      <w:bookmarkEnd w:id="0"/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BC38199" wp14:editId="564F9762">
            <wp:extent cx="8358808" cy="4777632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-abc.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799" cy="477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FB2" w:rsidSect="00583009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09"/>
    <w:rsid w:val="00583009"/>
    <w:rsid w:val="00A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0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83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0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83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nternet-abc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48AAC1BC.dotm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 Martin</dc:creator>
  <cp:lastModifiedBy>Seidl Martin</cp:lastModifiedBy>
  <cp:revision>1</cp:revision>
  <dcterms:created xsi:type="dcterms:W3CDTF">2019-01-24T14:03:00Z</dcterms:created>
  <dcterms:modified xsi:type="dcterms:W3CDTF">2019-01-24T14:07:00Z</dcterms:modified>
</cp:coreProperties>
</file>